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AE" w:rsidRDefault="005104AE" w:rsidP="00662F4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Orłowski – Patulski – Walczak Sp. z o. o. </w:t>
      </w:r>
    </w:p>
    <w:p w:rsidR="005104AE" w:rsidRDefault="005104AE" w:rsidP="00662F4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ul. Konwiktorska 9 lok. 25 B </w:t>
      </w:r>
    </w:p>
    <w:p w:rsidR="005104AE" w:rsidRDefault="005104AE" w:rsidP="00662F4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00 – 216 Warszawa  </w:t>
      </w:r>
    </w:p>
    <w:p w:rsidR="005104AE" w:rsidRDefault="005104AE" w:rsidP="00662F47">
      <w:pPr>
        <w:jc w:val="right"/>
      </w:pPr>
      <w:r>
        <w:t>tel. /22/ 635-68-68</w:t>
      </w:r>
    </w:p>
    <w:p w:rsidR="005104AE" w:rsidRDefault="005104AE" w:rsidP="00662F47">
      <w:pPr>
        <w:jc w:val="right"/>
      </w:pPr>
      <w:r>
        <w:t>tel. /22/ 635-79-35</w:t>
      </w:r>
    </w:p>
    <w:p w:rsidR="005104AE" w:rsidRDefault="005104AE" w:rsidP="00662F47">
      <w:pPr>
        <w:jc w:val="right"/>
      </w:pPr>
      <w:r>
        <w:t>tel./fax. /22/ 635-13-45</w:t>
      </w:r>
    </w:p>
    <w:p w:rsidR="005104AE" w:rsidRDefault="005104AE" w:rsidP="00662F47">
      <w:r>
        <w:t xml:space="preserve">……………………………… </w:t>
      </w:r>
    </w:p>
    <w:p w:rsidR="005104AE" w:rsidRDefault="005104AE" w:rsidP="00662F47">
      <w:r>
        <w:t xml:space="preserve">(czytelna pieczątka firmy) </w:t>
      </w:r>
    </w:p>
    <w:p w:rsidR="005104AE" w:rsidRDefault="005104AE" w:rsidP="00662F47">
      <w:pPr>
        <w:rPr>
          <w:b/>
          <w:sz w:val="28"/>
          <w:szCs w:val="28"/>
        </w:rPr>
      </w:pPr>
    </w:p>
    <w:p w:rsidR="005104AE" w:rsidRDefault="005104AE" w:rsidP="00662F47">
      <w:pPr>
        <w:rPr>
          <w:b/>
          <w:sz w:val="28"/>
          <w:szCs w:val="28"/>
        </w:rPr>
      </w:pPr>
    </w:p>
    <w:p w:rsidR="005104AE" w:rsidRDefault="005104AE" w:rsidP="00662F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</w:t>
      </w:r>
    </w:p>
    <w:p w:rsidR="005104AE" w:rsidRDefault="005104AE" w:rsidP="00662F47">
      <w:pPr>
        <w:jc w:val="center"/>
        <w:rPr>
          <w:b/>
          <w:i/>
        </w:rPr>
      </w:pPr>
    </w:p>
    <w:p w:rsidR="005104AE" w:rsidRDefault="005104AE" w:rsidP="00662F47">
      <w:pPr>
        <w:spacing w:line="276" w:lineRule="auto"/>
        <w:jc w:val="center"/>
        <w:rPr>
          <w:b/>
          <w:i/>
        </w:rPr>
      </w:pPr>
      <w:r>
        <w:rPr>
          <w:b/>
          <w:i/>
        </w:rPr>
        <w:t>Zgłaszamy udział w szkoleniu</w:t>
      </w:r>
    </w:p>
    <w:p w:rsidR="005104AE" w:rsidRDefault="005104AE" w:rsidP="00662F47">
      <w:pPr>
        <w:spacing w:line="276" w:lineRule="auto"/>
        <w:jc w:val="center"/>
        <w:rPr>
          <w:b/>
          <w:i/>
        </w:rPr>
      </w:pPr>
      <w:r>
        <w:rPr>
          <w:b/>
          <w:i/>
        </w:rPr>
        <w:t xml:space="preserve">PRACA ZDALNA W 2021 R. </w:t>
      </w:r>
    </w:p>
    <w:p w:rsidR="005104AE" w:rsidRDefault="005104AE" w:rsidP="00662F47">
      <w:pPr>
        <w:spacing w:line="276" w:lineRule="auto"/>
        <w:jc w:val="center"/>
        <w:rPr>
          <w:b/>
          <w:i/>
        </w:rPr>
      </w:pPr>
      <w:r>
        <w:rPr>
          <w:b/>
          <w:i/>
        </w:rPr>
        <w:t>w dniu 25 lutego 2021 r.</w:t>
      </w:r>
    </w:p>
    <w:p w:rsidR="005104AE" w:rsidRDefault="005104AE" w:rsidP="00662F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5104AE" w:rsidTr="00662F47">
        <w:tc>
          <w:tcPr>
            <w:tcW w:w="4606" w:type="dxa"/>
          </w:tcPr>
          <w:p w:rsidR="005104AE" w:rsidRDefault="005104AE">
            <w:pPr>
              <w:jc w:val="center"/>
            </w:pPr>
            <w:r>
              <w:t>Imię, nazwisko i stanowisko</w:t>
            </w:r>
          </w:p>
          <w:p w:rsidR="005104AE" w:rsidRDefault="005104AE">
            <w:pPr>
              <w:jc w:val="center"/>
            </w:pPr>
            <w:r>
              <w:t>osoby zgłaszanej oraz adres e-mail</w:t>
            </w:r>
          </w:p>
        </w:tc>
        <w:tc>
          <w:tcPr>
            <w:tcW w:w="4606" w:type="dxa"/>
          </w:tcPr>
          <w:p w:rsidR="005104AE" w:rsidRDefault="005104AE">
            <w:pPr>
              <w:jc w:val="center"/>
            </w:pPr>
            <w:r>
              <w:t>Imię, nazwisko, stanowisko i tel. służbowy osoby zgłaszającej oraz adres e-mail</w:t>
            </w:r>
          </w:p>
        </w:tc>
      </w:tr>
      <w:tr w:rsidR="005104AE" w:rsidTr="00662F47">
        <w:trPr>
          <w:cantSplit/>
        </w:trPr>
        <w:tc>
          <w:tcPr>
            <w:tcW w:w="4606" w:type="dxa"/>
          </w:tcPr>
          <w:p w:rsidR="005104AE" w:rsidRDefault="005104AE"/>
        </w:tc>
        <w:tc>
          <w:tcPr>
            <w:tcW w:w="4606" w:type="dxa"/>
            <w:vMerge w:val="restart"/>
          </w:tcPr>
          <w:p w:rsidR="005104AE" w:rsidRDefault="005104AE"/>
        </w:tc>
      </w:tr>
      <w:tr w:rsidR="005104AE" w:rsidTr="00662F47">
        <w:trPr>
          <w:cantSplit/>
        </w:trPr>
        <w:tc>
          <w:tcPr>
            <w:tcW w:w="4606" w:type="dxa"/>
          </w:tcPr>
          <w:p w:rsidR="005104AE" w:rsidRDefault="005104AE"/>
        </w:tc>
        <w:tc>
          <w:tcPr>
            <w:tcW w:w="0" w:type="auto"/>
            <w:vMerge/>
            <w:vAlign w:val="center"/>
          </w:tcPr>
          <w:p w:rsidR="005104AE" w:rsidRDefault="005104AE"/>
        </w:tc>
      </w:tr>
      <w:tr w:rsidR="005104AE" w:rsidTr="00662F47">
        <w:trPr>
          <w:cantSplit/>
        </w:trPr>
        <w:tc>
          <w:tcPr>
            <w:tcW w:w="4606" w:type="dxa"/>
          </w:tcPr>
          <w:p w:rsidR="005104AE" w:rsidRDefault="005104AE"/>
        </w:tc>
        <w:tc>
          <w:tcPr>
            <w:tcW w:w="0" w:type="auto"/>
            <w:vMerge/>
            <w:vAlign w:val="center"/>
          </w:tcPr>
          <w:p w:rsidR="005104AE" w:rsidRDefault="005104AE"/>
        </w:tc>
      </w:tr>
      <w:tr w:rsidR="005104AE" w:rsidTr="00662F47">
        <w:trPr>
          <w:cantSplit/>
        </w:trPr>
        <w:tc>
          <w:tcPr>
            <w:tcW w:w="4606" w:type="dxa"/>
          </w:tcPr>
          <w:p w:rsidR="005104AE" w:rsidRDefault="005104AE"/>
        </w:tc>
        <w:tc>
          <w:tcPr>
            <w:tcW w:w="0" w:type="auto"/>
            <w:vMerge/>
            <w:vAlign w:val="center"/>
          </w:tcPr>
          <w:p w:rsidR="005104AE" w:rsidRDefault="005104AE"/>
        </w:tc>
      </w:tr>
      <w:tr w:rsidR="005104AE" w:rsidTr="00662F47">
        <w:trPr>
          <w:cantSplit/>
        </w:trPr>
        <w:tc>
          <w:tcPr>
            <w:tcW w:w="4606" w:type="dxa"/>
          </w:tcPr>
          <w:p w:rsidR="005104AE" w:rsidRDefault="005104AE"/>
        </w:tc>
        <w:tc>
          <w:tcPr>
            <w:tcW w:w="0" w:type="auto"/>
            <w:vMerge/>
            <w:vAlign w:val="center"/>
          </w:tcPr>
          <w:p w:rsidR="005104AE" w:rsidRDefault="005104AE"/>
        </w:tc>
      </w:tr>
    </w:tbl>
    <w:p w:rsidR="005104AE" w:rsidRDefault="005104AE" w:rsidP="00662F47"/>
    <w:p w:rsidR="005104AE" w:rsidRDefault="005104AE" w:rsidP="00662F47"/>
    <w:p w:rsidR="005104AE" w:rsidRDefault="005104AE" w:rsidP="00CE3A45">
      <w:pPr>
        <w:jc w:val="both"/>
      </w:pPr>
      <w:r>
        <w:t>Należność za udział w szkoleniu …… osób x .............. PLN /+ 23% VAT/ = …………….</w:t>
      </w:r>
    </w:p>
    <w:p w:rsidR="005104AE" w:rsidRDefault="005104AE" w:rsidP="00CE3A45">
      <w:pPr>
        <w:jc w:val="both"/>
      </w:pPr>
      <w:r>
        <w:t>(słownie złotych …………………………………………………………. ) /+ 23% VAT/</w:t>
      </w:r>
    </w:p>
    <w:p w:rsidR="005104AE" w:rsidRPr="00CE3A45" w:rsidRDefault="005104AE" w:rsidP="00CE3A45">
      <w:pPr>
        <w:jc w:val="both"/>
        <w:rPr>
          <w:b/>
          <w:i/>
          <w:sz w:val="22"/>
          <w:szCs w:val="22"/>
        </w:rPr>
      </w:pPr>
      <w:r>
        <w:t xml:space="preserve">zobowiązujemy się przekazać przelewem na konto </w:t>
      </w:r>
      <w:r>
        <w:rPr>
          <w:b/>
          <w:i/>
          <w:sz w:val="22"/>
          <w:szCs w:val="22"/>
        </w:rPr>
        <w:t xml:space="preserve">Nr 57 1240 2887 1111 0000 3389 0344 </w:t>
      </w:r>
      <w:r>
        <w:rPr>
          <w:b/>
          <w:i/>
          <w:sz w:val="22"/>
          <w:szCs w:val="22"/>
        </w:rPr>
        <w:br/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nie później niż do dnia 24 lutego 2021 roku </w:t>
      </w:r>
    </w:p>
    <w:p w:rsidR="005104AE" w:rsidRDefault="005104AE" w:rsidP="00662F47">
      <w:pPr>
        <w:rPr>
          <w:sz w:val="22"/>
          <w:szCs w:val="22"/>
        </w:rPr>
      </w:pPr>
    </w:p>
    <w:p w:rsidR="005104AE" w:rsidRDefault="005104AE" w:rsidP="00662F47">
      <w:pPr>
        <w:rPr>
          <w:sz w:val="22"/>
          <w:szCs w:val="22"/>
        </w:rPr>
      </w:pPr>
    </w:p>
    <w:p w:rsidR="005104AE" w:rsidRDefault="005104AE" w:rsidP="00662F47">
      <w:pPr>
        <w:rPr>
          <w:sz w:val="22"/>
          <w:szCs w:val="22"/>
        </w:rPr>
      </w:pPr>
    </w:p>
    <w:p w:rsidR="005104AE" w:rsidRDefault="005104AE" w:rsidP="00662F47">
      <w:pPr>
        <w:rPr>
          <w:sz w:val="22"/>
          <w:szCs w:val="22"/>
        </w:rPr>
      </w:pPr>
    </w:p>
    <w:p w:rsidR="005104AE" w:rsidRDefault="005104AE" w:rsidP="00662F47">
      <w:pPr>
        <w:rPr>
          <w:sz w:val="22"/>
          <w:szCs w:val="22"/>
        </w:rPr>
      </w:pPr>
    </w:p>
    <w:p w:rsidR="005104AE" w:rsidRDefault="005104AE" w:rsidP="00662F47">
      <w:pPr>
        <w:rPr>
          <w:sz w:val="22"/>
          <w:szCs w:val="22"/>
        </w:rPr>
      </w:pPr>
      <w:r>
        <w:rPr>
          <w:sz w:val="22"/>
          <w:szCs w:val="22"/>
        </w:rPr>
        <w:t xml:space="preserve">Jesteśmy podatnikiem VAT. Nasz numer NIP: …………………………….. . </w:t>
      </w:r>
    </w:p>
    <w:p w:rsidR="005104AE" w:rsidRDefault="005104AE" w:rsidP="00662F47">
      <w:pPr>
        <w:rPr>
          <w:sz w:val="22"/>
          <w:szCs w:val="22"/>
        </w:rPr>
      </w:pPr>
      <w:r>
        <w:rPr>
          <w:sz w:val="22"/>
          <w:szCs w:val="22"/>
        </w:rPr>
        <w:t xml:space="preserve">Upoważniamy Was do wystawienia faktury VAT bez naszego podpisu. </w:t>
      </w:r>
    </w:p>
    <w:p w:rsidR="005104AE" w:rsidRDefault="005104AE" w:rsidP="00662F47">
      <w:pPr>
        <w:rPr>
          <w:sz w:val="22"/>
          <w:szCs w:val="22"/>
        </w:rPr>
      </w:pPr>
    </w:p>
    <w:p w:rsidR="005104AE" w:rsidRDefault="005104AE" w:rsidP="00662F47">
      <w:pPr>
        <w:rPr>
          <w:sz w:val="22"/>
          <w:szCs w:val="22"/>
        </w:rPr>
      </w:pPr>
    </w:p>
    <w:p w:rsidR="005104AE" w:rsidRDefault="005104AE" w:rsidP="00662F47">
      <w:pPr>
        <w:rPr>
          <w:sz w:val="22"/>
          <w:szCs w:val="22"/>
        </w:rPr>
      </w:pPr>
    </w:p>
    <w:p w:rsidR="005104AE" w:rsidRDefault="005104AE" w:rsidP="00662F47">
      <w:pPr>
        <w:rPr>
          <w:sz w:val="22"/>
          <w:szCs w:val="22"/>
        </w:rPr>
      </w:pPr>
    </w:p>
    <w:p w:rsidR="005104AE" w:rsidRDefault="005104AE" w:rsidP="00662F47">
      <w:r>
        <w:t xml:space="preserve">………………………….. 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5104AE" w:rsidRDefault="005104AE" w:rsidP="00662F47">
      <w:r>
        <w:t xml:space="preserve">(Główny księgowy)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(Dyrektor/Prezes) </w:t>
      </w:r>
    </w:p>
    <w:p w:rsidR="005104AE" w:rsidRDefault="005104AE" w:rsidP="00662F47"/>
    <w:p w:rsidR="005104AE" w:rsidRDefault="005104AE" w:rsidP="00662F47"/>
    <w:p w:rsidR="005104AE" w:rsidRDefault="005104AE" w:rsidP="00662F47"/>
    <w:p w:rsidR="005104AE" w:rsidRDefault="005104AE" w:rsidP="00662F47"/>
    <w:p w:rsidR="005104AE" w:rsidRDefault="005104AE" w:rsidP="00662F47">
      <w:r>
        <w:t>Kartę zgłoszenia należy przesłać do firmy Orłowski – Patulski – Walczak Sp. z o. o.</w:t>
      </w:r>
    </w:p>
    <w:p w:rsidR="005104AE" w:rsidRDefault="005104AE" w:rsidP="00662F47">
      <w:r>
        <w:t xml:space="preserve">do dnia </w:t>
      </w:r>
      <w:r>
        <w:rPr>
          <w:sz w:val="22"/>
          <w:szCs w:val="22"/>
        </w:rPr>
        <w:t>23</w:t>
      </w:r>
      <w:bookmarkStart w:id="0" w:name="_GoBack"/>
      <w:bookmarkEnd w:id="0"/>
      <w:r>
        <w:rPr>
          <w:sz w:val="22"/>
          <w:szCs w:val="22"/>
        </w:rPr>
        <w:t xml:space="preserve"> lutego 2021 </w:t>
      </w:r>
      <w:r>
        <w:t xml:space="preserve">roku, pocztą, faxem / (22) 635 – 13 – 45/ lub e-mail: </w:t>
      </w:r>
    </w:p>
    <w:p w:rsidR="005104AE" w:rsidRDefault="005104AE" w:rsidP="00662F47">
      <w:hyperlink r:id="rId4" w:history="1">
        <w:r>
          <w:rPr>
            <w:rStyle w:val="Hyperlink"/>
          </w:rPr>
          <w:t>prawo@orlowski-patulski.pl</w:t>
        </w:r>
      </w:hyperlink>
    </w:p>
    <w:p w:rsidR="005104AE" w:rsidRDefault="005104AE" w:rsidP="00662F47"/>
    <w:p w:rsidR="005104AE" w:rsidRDefault="005104AE" w:rsidP="00662F47"/>
    <w:p w:rsidR="005104AE" w:rsidRDefault="005104AE" w:rsidP="00662F47">
      <w:pPr>
        <w:jc w:val="center"/>
        <w:rPr>
          <w:b/>
        </w:rPr>
      </w:pPr>
      <w:r>
        <w:rPr>
          <w:b/>
        </w:rPr>
        <w:t>OŚWIADCZENIE O WYRAŻENIU ZGODY NA PRZETWARZANIE DANYCH OSOBOWYCH</w:t>
      </w:r>
    </w:p>
    <w:p w:rsidR="005104AE" w:rsidRDefault="005104AE" w:rsidP="00662F47">
      <w:pPr>
        <w:jc w:val="both"/>
        <w:rPr>
          <w:b/>
        </w:rPr>
      </w:pPr>
    </w:p>
    <w:p w:rsidR="005104AE" w:rsidRDefault="005104AE" w:rsidP="00662F47">
      <w:pPr>
        <w:jc w:val="both"/>
      </w:pPr>
      <w:r>
        <w:t xml:space="preserve">Zgodnie z art. 4 ust.11 w związku z art. 6 ust. 1 lit. a ogólnego rozporządzenia Parlamentu Europejskiego i Rady UE o ochronie danych osobowych z dnia 27 kwietnia 2016r. (RODO) oświadczam, że wyrażam zgodę na przetwarzanie moich danych osobowych zawartych </w:t>
      </w:r>
      <w:r>
        <w:br/>
        <w:t xml:space="preserve">w karcie zgłoszenia w celu udziału w szkoleniu organizowanym przez firmę ORŁOWSKI-PATULSKI-WALCZAK Sp. z o.o.   z siedzibą przy ul. Bonifraterskiej 16 lok. 15 </w:t>
      </w:r>
      <w:r>
        <w:br/>
        <w:t>w Warszawie (00-213).</w:t>
      </w:r>
    </w:p>
    <w:p w:rsidR="005104AE" w:rsidRDefault="005104AE" w:rsidP="00662F47">
      <w:pPr>
        <w:jc w:val="both"/>
      </w:pPr>
      <w:r>
        <w:t>Jednocześnie przyjmuję do wiadomości, że:</w:t>
      </w:r>
    </w:p>
    <w:p w:rsidR="005104AE" w:rsidRDefault="005104AE" w:rsidP="00662F47">
      <w:pPr>
        <w:jc w:val="both"/>
      </w:pPr>
      <w:r>
        <w:t xml:space="preserve">1. Administratorem moich danych osobowych jest ORŁOWSKI-PATULSKI-WALCZAK </w:t>
      </w:r>
      <w:r>
        <w:br/>
        <w:t>Sp. z o.o. z siedzibą przy ul. Bonifraterskiej 16 lok. 15 w Warszawie (00-213) zarejestrowana w KRS pod nr: 0000134749, NIP: 525-21- 33- 772;</w:t>
      </w:r>
    </w:p>
    <w:p w:rsidR="005104AE" w:rsidRDefault="005104AE" w:rsidP="00662F47">
      <w:pPr>
        <w:jc w:val="both"/>
      </w:pPr>
      <w:r>
        <w:t xml:space="preserve">2. Kontakt z firmą ORŁOWSKI-PATULSKI-WALCZAK Sp. z o.o. jest możliwy za pomocą poczty tradycyjnej, elektronicznej: prawo@orlowski-patulski.pl oraz telefonicznie  </w:t>
      </w:r>
      <w:r>
        <w:br/>
        <w:t>(22) 635 68 68;</w:t>
      </w:r>
    </w:p>
    <w:p w:rsidR="005104AE" w:rsidRDefault="005104AE" w:rsidP="00662F47">
      <w:pPr>
        <w:jc w:val="both"/>
      </w:pPr>
      <w:r>
        <w:t>3. Moje dane osobowe będą przechowywane przez administratora do czasu zakończenia szkolenia;</w:t>
      </w:r>
    </w:p>
    <w:p w:rsidR="005104AE" w:rsidRDefault="005104AE" w:rsidP="00662F47">
      <w:pPr>
        <w:tabs>
          <w:tab w:val="left" w:pos="6525"/>
        </w:tabs>
        <w:jc w:val="both"/>
      </w:pPr>
      <w:r>
        <w:t>4. Moje dane osobowe nie będą przekazywane innym podmiotom;</w:t>
      </w:r>
    </w:p>
    <w:p w:rsidR="005104AE" w:rsidRDefault="005104AE" w:rsidP="00662F47">
      <w:pPr>
        <w:tabs>
          <w:tab w:val="left" w:pos="6525"/>
        </w:tabs>
        <w:jc w:val="both"/>
      </w:pPr>
      <w:r>
        <w:t>5. Zgoda na przetwarzanie danych osobowych może być w każdej chwili cofnięta; w takim przypadku dane zostaną przez administratora usunięte.</w:t>
      </w:r>
    </w:p>
    <w:p w:rsidR="005104AE" w:rsidRDefault="005104AE" w:rsidP="00662F47"/>
    <w:p w:rsidR="005104AE" w:rsidRDefault="005104AE" w:rsidP="00662F47"/>
    <w:p w:rsidR="005104AE" w:rsidRDefault="005104AE"/>
    <w:sectPr w:rsidR="005104AE" w:rsidSect="00DD2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F47"/>
    <w:rsid w:val="00074961"/>
    <w:rsid w:val="001A1020"/>
    <w:rsid w:val="0040678D"/>
    <w:rsid w:val="00437DF9"/>
    <w:rsid w:val="005104AE"/>
    <w:rsid w:val="0051737F"/>
    <w:rsid w:val="00525652"/>
    <w:rsid w:val="005A740A"/>
    <w:rsid w:val="00662F47"/>
    <w:rsid w:val="006C3D3E"/>
    <w:rsid w:val="00823197"/>
    <w:rsid w:val="00B55F97"/>
    <w:rsid w:val="00B841BC"/>
    <w:rsid w:val="00C57315"/>
    <w:rsid w:val="00CE3A45"/>
    <w:rsid w:val="00DD24B4"/>
    <w:rsid w:val="00EF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F4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62F4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66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wo@orlowski-patuls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348</Words>
  <Characters>2090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Marańska</dc:creator>
  <cp:keywords/>
  <dc:description/>
  <cp:lastModifiedBy>Wykładowca</cp:lastModifiedBy>
  <cp:revision>2</cp:revision>
  <dcterms:created xsi:type="dcterms:W3CDTF">2021-01-12T09:08:00Z</dcterms:created>
  <dcterms:modified xsi:type="dcterms:W3CDTF">2021-01-12T09:08:00Z</dcterms:modified>
</cp:coreProperties>
</file>